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BD" w:rsidRPr="00365C89" w:rsidRDefault="002C3675">
      <w:pPr>
        <w:pStyle w:val="Logo"/>
      </w:pPr>
      <w:bookmarkStart w:id="0" w:name="_GoBack"/>
      <w:bookmarkEnd w:id="0"/>
      <w:r w:rsidRPr="002C3675">
        <w:rPr>
          <w:lang w:val="de-CH" w:eastAsia="de-CH"/>
        </w:rPr>
        <w:drawing>
          <wp:inline distT="0" distB="0" distL="0" distR="0">
            <wp:extent cx="3333750" cy="1213888"/>
            <wp:effectExtent l="0" t="0" r="0" b="5715"/>
            <wp:docPr id="1" name="Grafik 1" descr="C:\Users\ps\Desktop\logo_fw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logo_fw2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36" cy="12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75" w:rsidRDefault="002C3675">
      <w:pPr>
        <w:pStyle w:val="berschrift1"/>
      </w:pPr>
    </w:p>
    <w:p w:rsidR="002C3675" w:rsidRDefault="002C3675">
      <w:pPr>
        <w:pStyle w:val="berschrift1"/>
      </w:pPr>
    </w:p>
    <w:p w:rsidR="00571ABD" w:rsidRPr="00365C89" w:rsidRDefault="000E4E00">
      <w:pPr>
        <w:pStyle w:val="berschrift1"/>
      </w:pPr>
      <w:r>
        <w:t>Antrag</w:t>
      </w:r>
      <w:r w:rsidR="006032FF">
        <w:t xml:space="preserve"> für geförderte Arbeiten</w:t>
      </w:r>
    </w:p>
    <w:p w:rsidR="00571ABD" w:rsidRPr="000E4E00" w:rsidRDefault="006032FF" w:rsidP="006032FF">
      <w:pPr>
        <w:pStyle w:val="berschrift2"/>
        <w:rPr>
          <w:color w:val="20394D" w:themeColor="background2" w:themeShade="40"/>
        </w:rPr>
      </w:pPr>
      <w:r w:rsidRPr="000E4E00">
        <w:rPr>
          <w:color w:val="20394D" w:themeColor="background2" w:themeShade="40"/>
        </w:rPr>
        <w:t>Informationen zum Studierenden</w:t>
      </w:r>
      <w:r w:rsidRPr="000E4E00">
        <w:rPr>
          <w:color w:val="20394D" w:themeColor="background2" w:themeShade="40"/>
        </w:rPr>
        <w:tab/>
      </w:r>
      <w:r w:rsidR="000E4E00" w:rsidRPr="000E4E00">
        <w:rPr>
          <w:color w:val="20394D" w:themeColor="background2" w:themeShade="40"/>
        </w:rPr>
        <w:t>(* durch Studierenden auszufüllen und einzureichen)</w:t>
      </w:r>
    </w:p>
    <w:tbl>
      <w:tblPr>
        <w:tblStyle w:val="Bericht"/>
        <w:tblW w:w="5000" w:type="pct"/>
        <w:tblLayout w:type="fixed"/>
        <w:tblLook w:val="0680" w:firstRow="0" w:lastRow="0" w:firstColumn="1" w:lastColumn="0" w:noHBand="1" w:noVBand="1"/>
        <w:tblDescription w:val="Kontaktinformationstabelle"/>
      </w:tblPr>
      <w:tblGrid>
        <w:gridCol w:w="1954"/>
        <w:gridCol w:w="3149"/>
        <w:gridCol w:w="2084"/>
        <w:gridCol w:w="3279"/>
      </w:tblGrid>
      <w:tr w:rsidR="000E4E00" w:rsidRPr="000E4E00" w:rsidTr="0060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571ABD" w:rsidRPr="000E4E00" w:rsidRDefault="006032FF" w:rsidP="006032FF">
            <w:pPr>
              <w:pStyle w:val="berschrift3"/>
              <w:outlineLvl w:val="2"/>
              <w:rPr>
                <w:color w:val="20394D" w:themeColor="background2" w:themeShade="40"/>
              </w:rPr>
            </w:pPr>
            <w:r w:rsidRPr="000E4E00">
              <w:rPr>
                <w:color w:val="20394D" w:themeColor="background2" w:themeShade="40"/>
              </w:rPr>
              <w:t>Name</w:t>
            </w:r>
            <w:r w:rsidR="000E4E00" w:rsidRPr="000E4E00">
              <w:rPr>
                <w:color w:val="20394D" w:themeColor="background2" w:themeShade="40"/>
              </w:rPr>
              <w:t>*</w:t>
            </w:r>
          </w:p>
        </w:tc>
        <w:tc>
          <w:tcPr>
            <w:tcW w:w="3149" w:type="dxa"/>
          </w:tcPr>
          <w:p w:rsidR="00571ABD" w:rsidRPr="000E4E00" w:rsidRDefault="00571ABD" w:rsidP="002C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</w:p>
        </w:tc>
        <w:tc>
          <w:tcPr>
            <w:tcW w:w="2084" w:type="dxa"/>
          </w:tcPr>
          <w:p w:rsidR="00571ABD" w:rsidRPr="000E4E00" w:rsidRDefault="006032FF" w:rsidP="006032FF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  <w:r w:rsidRPr="000E4E00">
              <w:rPr>
                <w:color w:val="20394D" w:themeColor="background2" w:themeShade="40"/>
              </w:rPr>
              <w:t>Professor</w:t>
            </w:r>
            <w:r w:rsidR="000E4E00" w:rsidRPr="000E4E00">
              <w:rPr>
                <w:color w:val="20394D" w:themeColor="background2" w:themeShade="40"/>
              </w:rPr>
              <w:t>*</w:t>
            </w:r>
          </w:p>
        </w:tc>
        <w:tc>
          <w:tcPr>
            <w:tcW w:w="3279" w:type="dxa"/>
          </w:tcPr>
          <w:p w:rsidR="00571ABD" w:rsidRPr="000E4E00" w:rsidRDefault="00571ABD" w:rsidP="0026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</w:p>
        </w:tc>
      </w:tr>
      <w:tr w:rsidR="000E4E00" w:rsidRPr="000E4E00" w:rsidTr="0060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4A4768" w:rsidRPr="000E4E00" w:rsidRDefault="006032FF" w:rsidP="006032FF">
            <w:pPr>
              <w:pStyle w:val="berschrift3"/>
              <w:outlineLvl w:val="2"/>
              <w:rPr>
                <w:color w:val="20394D" w:themeColor="background2" w:themeShade="40"/>
              </w:rPr>
            </w:pPr>
            <w:r w:rsidRPr="000E4E00">
              <w:rPr>
                <w:color w:val="20394D" w:themeColor="background2" w:themeShade="40"/>
              </w:rPr>
              <w:t>Studienrichtung</w:t>
            </w:r>
            <w:r w:rsidR="000E4E00" w:rsidRPr="000E4E00">
              <w:rPr>
                <w:color w:val="20394D" w:themeColor="background2" w:themeShade="40"/>
              </w:rPr>
              <w:t>*</w:t>
            </w:r>
          </w:p>
        </w:tc>
        <w:tc>
          <w:tcPr>
            <w:tcW w:w="3149" w:type="dxa"/>
          </w:tcPr>
          <w:p w:rsidR="004A4768" w:rsidRPr="000E4E00" w:rsidRDefault="004A4768" w:rsidP="002C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</w:p>
        </w:tc>
        <w:tc>
          <w:tcPr>
            <w:tcW w:w="2084" w:type="dxa"/>
          </w:tcPr>
          <w:p w:rsidR="004A4768" w:rsidRPr="000E4E00" w:rsidRDefault="006032FF" w:rsidP="006032FF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  <w:r w:rsidRPr="000E4E00">
              <w:rPr>
                <w:color w:val="20394D" w:themeColor="background2" w:themeShade="40"/>
              </w:rPr>
              <w:t>Universität</w:t>
            </w:r>
            <w:r w:rsidR="000E4E00" w:rsidRPr="000E4E00">
              <w:rPr>
                <w:color w:val="20394D" w:themeColor="background2" w:themeShade="40"/>
              </w:rPr>
              <w:t>*</w:t>
            </w:r>
          </w:p>
        </w:tc>
        <w:tc>
          <w:tcPr>
            <w:tcW w:w="3279" w:type="dxa"/>
          </w:tcPr>
          <w:p w:rsidR="004A4768" w:rsidRPr="000E4E00" w:rsidRDefault="004A4768" w:rsidP="002C3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</w:p>
        </w:tc>
      </w:tr>
      <w:tr w:rsidR="000E4E00" w:rsidRPr="000E4E00" w:rsidTr="0060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4A4768" w:rsidRPr="000E4E00" w:rsidRDefault="006032FF" w:rsidP="006032FF">
            <w:pPr>
              <w:pStyle w:val="berschrift3"/>
              <w:outlineLvl w:val="2"/>
              <w:rPr>
                <w:color w:val="20394D" w:themeColor="background2" w:themeShade="40"/>
              </w:rPr>
            </w:pPr>
            <w:r w:rsidRPr="000E4E00">
              <w:rPr>
                <w:color w:val="20394D" w:themeColor="background2" w:themeShade="40"/>
              </w:rPr>
              <w:t>Titel der Arbeit</w:t>
            </w:r>
            <w:r w:rsidR="000E4E00" w:rsidRPr="000E4E00">
              <w:rPr>
                <w:color w:val="20394D" w:themeColor="background2" w:themeShade="40"/>
              </w:rPr>
              <w:t>*</w:t>
            </w:r>
          </w:p>
        </w:tc>
        <w:tc>
          <w:tcPr>
            <w:tcW w:w="3149" w:type="dxa"/>
          </w:tcPr>
          <w:p w:rsidR="004A4768" w:rsidRPr="000E4E00" w:rsidRDefault="004A4768" w:rsidP="0060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</w:p>
        </w:tc>
        <w:tc>
          <w:tcPr>
            <w:tcW w:w="2084" w:type="dxa"/>
          </w:tcPr>
          <w:p w:rsidR="004A4768" w:rsidRPr="000E4E00" w:rsidRDefault="00853389" w:rsidP="006032FF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  <w:r w:rsidRPr="000E4E00">
              <w:rPr>
                <w:color w:val="20394D" w:themeColor="background2" w:themeShade="40"/>
              </w:rPr>
              <w:t>Adresse</w:t>
            </w:r>
            <w:r w:rsidR="000E4E00" w:rsidRPr="000E4E00">
              <w:rPr>
                <w:color w:val="20394D" w:themeColor="background2" w:themeShade="40"/>
              </w:rPr>
              <w:t>*</w:t>
            </w:r>
          </w:p>
        </w:tc>
        <w:tc>
          <w:tcPr>
            <w:tcW w:w="3279" w:type="dxa"/>
          </w:tcPr>
          <w:p w:rsidR="00B054A4" w:rsidRPr="000E4E00" w:rsidRDefault="00B054A4" w:rsidP="0060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</w:p>
        </w:tc>
      </w:tr>
      <w:tr w:rsidR="000E4E00" w:rsidRPr="000E4E00" w:rsidTr="0060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6032FF" w:rsidRPr="000E4E00" w:rsidRDefault="00A11A29" w:rsidP="006032FF">
            <w:pPr>
              <w:pStyle w:val="berschrift3"/>
              <w:outlineLvl w:val="2"/>
              <w:rPr>
                <w:color w:val="20394D" w:themeColor="background2" w:themeShade="40"/>
              </w:rPr>
            </w:pPr>
            <w:r w:rsidRPr="000E4E00">
              <w:rPr>
                <w:color w:val="20394D" w:themeColor="background2" w:themeShade="40"/>
              </w:rPr>
              <w:t>Disposition durch Prof gutgeheissen</w:t>
            </w:r>
            <w:r w:rsidR="000E4E00" w:rsidRPr="000E4E00">
              <w:rPr>
                <w:color w:val="20394D" w:themeColor="background2" w:themeShade="40"/>
              </w:rPr>
              <w:t>*</w:t>
            </w:r>
          </w:p>
        </w:tc>
        <w:tc>
          <w:tcPr>
            <w:tcW w:w="3149" w:type="dxa"/>
          </w:tcPr>
          <w:p w:rsidR="000E4E00" w:rsidRPr="000E4E00" w:rsidRDefault="002C3675" w:rsidP="00765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  <w:r w:rsidRPr="000E4E00">
              <w:rPr>
                <w:color w:val="20394D" w:themeColor="background2" w:themeShade="40"/>
              </w:rPr>
              <w:t xml:space="preserve">  </w:t>
            </w:r>
          </w:p>
        </w:tc>
        <w:tc>
          <w:tcPr>
            <w:tcW w:w="2084" w:type="dxa"/>
          </w:tcPr>
          <w:p w:rsidR="006032FF" w:rsidRPr="000E4E00" w:rsidRDefault="006032FF" w:rsidP="006032FF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</w:p>
        </w:tc>
        <w:tc>
          <w:tcPr>
            <w:tcW w:w="3279" w:type="dxa"/>
          </w:tcPr>
          <w:p w:rsidR="006032FF" w:rsidRPr="000E4E00" w:rsidRDefault="006032FF" w:rsidP="0060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0394D" w:themeColor="background2" w:themeShade="40"/>
              </w:rPr>
            </w:pPr>
          </w:p>
        </w:tc>
      </w:tr>
      <w:tr w:rsidR="00A11A29" w:rsidRPr="00365C89" w:rsidTr="0060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4" w:type="dxa"/>
          </w:tcPr>
          <w:p w:rsidR="00A11A29" w:rsidRDefault="00A11A29" w:rsidP="006032FF">
            <w:pPr>
              <w:pStyle w:val="berschrift3"/>
              <w:outlineLvl w:val="2"/>
            </w:pPr>
            <w:r>
              <w:t>Gespräch mit Stiftungsrat</w:t>
            </w:r>
            <w:r w:rsidR="000E4E00">
              <w:t xml:space="preserve"> (Termin) </w:t>
            </w:r>
          </w:p>
        </w:tc>
        <w:tc>
          <w:tcPr>
            <w:tcW w:w="3149" w:type="dxa"/>
          </w:tcPr>
          <w:p w:rsidR="00A11A29" w:rsidRDefault="00A11A29" w:rsidP="0060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84" w:type="dxa"/>
          </w:tcPr>
          <w:p w:rsidR="00A11A29" w:rsidRPr="00365C89" w:rsidRDefault="00A11A29" w:rsidP="006032FF">
            <w:pPr>
              <w:pStyle w:val="bersch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:rsidR="00A11A29" w:rsidRPr="00365C89" w:rsidRDefault="00A11A29" w:rsidP="0060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1ABD" w:rsidRPr="00365C89" w:rsidRDefault="006032FF">
      <w:pPr>
        <w:pStyle w:val="berschrift2"/>
      </w:pPr>
      <w:r>
        <w:t>Vermittlung von Kontakten zur Praxis</w:t>
      </w:r>
    </w:p>
    <w:tbl>
      <w:tblPr>
        <w:tblStyle w:val="Bericht"/>
        <w:tblW w:w="5000" w:type="pct"/>
        <w:tblLayout w:type="fixed"/>
        <w:tblLook w:val="0620" w:firstRow="1" w:lastRow="0" w:firstColumn="0" w:lastColumn="0" w:noHBand="1" w:noVBand="1"/>
        <w:tblDescription w:val="Tabelle &quot;Kurzfristige Aufgaben&quot;"/>
      </w:tblPr>
      <w:tblGrid>
        <w:gridCol w:w="2977"/>
        <w:gridCol w:w="5134"/>
        <w:gridCol w:w="2355"/>
      </w:tblGrid>
      <w:tr w:rsidR="00571ABD" w:rsidRPr="00365C89" w:rsidTr="00A11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571ABD" w:rsidRPr="00365C89" w:rsidRDefault="006032FF" w:rsidP="006032FF">
            <w:pPr>
              <w:pStyle w:val="berschrift3"/>
              <w:outlineLvl w:val="2"/>
            </w:pPr>
            <w:r>
              <w:t>Wann</w:t>
            </w:r>
          </w:p>
        </w:tc>
        <w:tc>
          <w:tcPr>
            <w:tcW w:w="5134" w:type="dxa"/>
          </w:tcPr>
          <w:p w:rsidR="00571ABD" w:rsidRPr="00365C89" w:rsidRDefault="006032FF" w:rsidP="006032FF">
            <w:pPr>
              <w:pStyle w:val="berschrift3"/>
              <w:outlineLvl w:val="2"/>
            </w:pPr>
            <w:r>
              <w:t>Was</w:t>
            </w:r>
          </w:p>
        </w:tc>
        <w:tc>
          <w:tcPr>
            <w:tcW w:w="2355" w:type="dxa"/>
          </w:tcPr>
          <w:p w:rsidR="00571ABD" w:rsidRPr="00365C89" w:rsidRDefault="000E4E00" w:rsidP="006032FF">
            <w:pPr>
              <w:pStyle w:val="berschrift3"/>
              <w:outlineLvl w:val="2"/>
            </w:pPr>
            <w:r>
              <w:t>Bestätigung durch Studierenden</w:t>
            </w:r>
          </w:p>
        </w:tc>
      </w:tr>
      <w:tr w:rsidR="00571ABD" w:rsidRPr="00365C89" w:rsidTr="00A11A29">
        <w:tc>
          <w:tcPr>
            <w:tcW w:w="2977" w:type="dxa"/>
          </w:tcPr>
          <w:p w:rsidR="00571ABD" w:rsidRPr="00365C89" w:rsidRDefault="00571ABD" w:rsidP="002C3675"/>
        </w:tc>
        <w:tc>
          <w:tcPr>
            <w:tcW w:w="5134" w:type="dxa"/>
          </w:tcPr>
          <w:p w:rsidR="00571ABD" w:rsidRPr="00365C89" w:rsidRDefault="00571ABD" w:rsidP="003939A4"/>
        </w:tc>
        <w:tc>
          <w:tcPr>
            <w:tcW w:w="2355" w:type="dxa"/>
          </w:tcPr>
          <w:p w:rsidR="00571ABD" w:rsidRPr="00365C89" w:rsidRDefault="00571ABD" w:rsidP="003939A4"/>
        </w:tc>
      </w:tr>
      <w:tr w:rsidR="00571ABD" w:rsidRPr="00365C89" w:rsidTr="00A11A29">
        <w:tc>
          <w:tcPr>
            <w:tcW w:w="2977" w:type="dxa"/>
          </w:tcPr>
          <w:p w:rsidR="00571ABD" w:rsidRPr="00365C89" w:rsidRDefault="00571ABD" w:rsidP="003939A4"/>
        </w:tc>
        <w:tc>
          <w:tcPr>
            <w:tcW w:w="5134" w:type="dxa"/>
          </w:tcPr>
          <w:p w:rsidR="00571ABD" w:rsidRPr="00365C89" w:rsidRDefault="00571ABD" w:rsidP="003939A4"/>
        </w:tc>
        <w:tc>
          <w:tcPr>
            <w:tcW w:w="2355" w:type="dxa"/>
          </w:tcPr>
          <w:p w:rsidR="00571ABD" w:rsidRPr="00365C89" w:rsidRDefault="00571ABD" w:rsidP="003939A4"/>
        </w:tc>
      </w:tr>
      <w:tr w:rsidR="00571ABD" w:rsidRPr="00365C89" w:rsidTr="00A11A29">
        <w:tc>
          <w:tcPr>
            <w:tcW w:w="2977" w:type="dxa"/>
          </w:tcPr>
          <w:p w:rsidR="00571ABD" w:rsidRPr="00365C89" w:rsidRDefault="00571ABD" w:rsidP="003939A4"/>
        </w:tc>
        <w:tc>
          <w:tcPr>
            <w:tcW w:w="5134" w:type="dxa"/>
          </w:tcPr>
          <w:p w:rsidR="00571ABD" w:rsidRPr="00365C89" w:rsidRDefault="00571ABD" w:rsidP="003939A4"/>
        </w:tc>
        <w:tc>
          <w:tcPr>
            <w:tcW w:w="2355" w:type="dxa"/>
          </w:tcPr>
          <w:p w:rsidR="00571ABD" w:rsidRPr="00365C89" w:rsidRDefault="00571ABD" w:rsidP="000A1EDD"/>
        </w:tc>
      </w:tr>
    </w:tbl>
    <w:p w:rsidR="00571ABD" w:rsidRPr="00365C89" w:rsidRDefault="000E4E00">
      <w:pPr>
        <w:pStyle w:val="berschrift2"/>
      </w:pPr>
      <w:r>
        <w:t>Beiträge an Studierenden</w:t>
      </w:r>
    </w:p>
    <w:tbl>
      <w:tblPr>
        <w:tblStyle w:val="Bericht"/>
        <w:tblW w:w="5000" w:type="pct"/>
        <w:tblLayout w:type="fixed"/>
        <w:tblLook w:val="0620" w:firstRow="1" w:lastRow="0" w:firstColumn="0" w:lastColumn="0" w:noHBand="1" w:noVBand="1"/>
      </w:tblPr>
      <w:tblGrid>
        <w:gridCol w:w="2977"/>
        <w:gridCol w:w="5134"/>
        <w:gridCol w:w="2355"/>
      </w:tblGrid>
      <w:tr w:rsidR="00A11A29" w:rsidRPr="00365C89" w:rsidTr="009F0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A11A29" w:rsidRPr="00365C89" w:rsidRDefault="00A11A29" w:rsidP="009F01EF">
            <w:pPr>
              <w:pStyle w:val="berschrift3"/>
              <w:outlineLvl w:val="2"/>
            </w:pPr>
            <w:r>
              <w:t>Wann</w:t>
            </w:r>
          </w:p>
        </w:tc>
        <w:tc>
          <w:tcPr>
            <w:tcW w:w="5134" w:type="dxa"/>
          </w:tcPr>
          <w:p w:rsidR="00A11A29" w:rsidRPr="00365C89" w:rsidRDefault="00A11A29" w:rsidP="009F01EF">
            <w:pPr>
              <w:pStyle w:val="berschrift3"/>
              <w:outlineLvl w:val="2"/>
            </w:pPr>
            <w:r>
              <w:t>Betrag</w:t>
            </w:r>
          </w:p>
        </w:tc>
        <w:tc>
          <w:tcPr>
            <w:tcW w:w="2355" w:type="dxa"/>
          </w:tcPr>
          <w:p w:rsidR="00A11A29" w:rsidRPr="00365C89" w:rsidRDefault="00A11A29" w:rsidP="009F01EF">
            <w:pPr>
              <w:pStyle w:val="berschrift3"/>
              <w:outlineLvl w:val="2"/>
            </w:pPr>
          </w:p>
        </w:tc>
      </w:tr>
    </w:tbl>
    <w:p w:rsidR="00571ABD" w:rsidRDefault="00571ABD"/>
    <w:p w:rsidR="000E4E00" w:rsidRPr="000E4E00" w:rsidRDefault="000E4E00" w:rsidP="000E4E00">
      <w:pPr>
        <w:pStyle w:val="berschrift2"/>
        <w:rPr>
          <w:color w:val="20394D" w:themeColor="background2" w:themeShade="40"/>
        </w:rPr>
      </w:pPr>
      <w:r w:rsidRPr="000E4E00">
        <w:rPr>
          <w:color w:val="20394D" w:themeColor="background2" w:themeShade="40"/>
        </w:rPr>
        <w:t>Voraussichtlicher Abgabetermin der Arbeit*</w:t>
      </w:r>
    </w:p>
    <w:p w:rsidR="00765B2F" w:rsidRDefault="00765B2F"/>
    <w:p w:rsidR="000E4E00" w:rsidRPr="00365C89" w:rsidRDefault="000E4E00"/>
    <w:p w:rsidR="00571ABD" w:rsidRPr="00365C89" w:rsidRDefault="00A11A29">
      <w:pPr>
        <w:pStyle w:val="berschrift2"/>
      </w:pPr>
      <w:r>
        <w:t>Resultat der Arbeit (Beurteilung durch die Betreuungsperson</w:t>
      </w:r>
    </w:p>
    <w:p w:rsidR="000C3800" w:rsidRPr="00365C89" w:rsidRDefault="000C3800"/>
    <w:sectPr w:rsidR="000C3800" w:rsidRPr="00365C89" w:rsidSect="00365C8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FF" w:rsidRDefault="006032FF">
      <w:r>
        <w:separator/>
      </w:r>
    </w:p>
  </w:endnote>
  <w:endnote w:type="continuationSeparator" w:id="0">
    <w:p w:rsidR="006032FF" w:rsidRDefault="006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BD" w:rsidRDefault="000F739B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2B07FF"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FF" w:rsidRDefault="006032FF">
      <w:r>
        <w:separator/>
      </w:r>
    </w:p>
  </w:footnote>
  <w:footnote w:type="continuationSeparator" w:id="0">
    <w:p w:rsidR="006032FF" w:rsidRDefault="0060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FF"/>
    <w:rsid w:val="00003E29"/>
    <w:rsid w:val="000466A6"/>
    <w:rsid w:val="0005386B"/>
    <w:rsid w:val="00094BE3"/>
    <w:rsid w:val="000A1EDD"/>
    <w:rsid w:val="000C3800"/>
    <w:rsid w:val="000E4E00"/>
    <w:rsid w:val="000F739B"/>
    <w:rsid w:val="00156DFB"/>
    <w:rsid w:val="001B7FE7"/>
    <w:rsid w:val="001D6F3F"/>
    <w:rsid w:val="001F039C"/>
    <w:rsid w:val="00235710"/>
    <w:rsid w:val="00237E27"/>
    <w:rsid w:val="00261AD4"/>
    <w:rsid w:val="00267213"/>
    <w:rsid w:val="002B07FF"/>
    <w:rsid w:val="002C3675"/>
    <w:rsid w:val="00365C89"/>
    <w:rsid w:val="003939A4"/>
    <w:rsid w:val="003A02F2"/>
    <w:rsid w:val="003A12B5"/>
    <w:rsid w:val="00413740"/>
    <w:rsid w:val="004412CB"/>
    <w:rsid w:val="0048263E"/>
    <w:rsid w:val="004835D4"/>
    <w:rsid w:val="004A1D74"/>
    <w:rsid w:val="004A4768"/>
    <w:rsid w:val="004D0129"/>
    <w:rsid w:val="00571ABD"/>
    <w:rsid w:val="0059740B"/>
    <w:rsid w:val="00602D15"/>
    <w:rsid w:val="006032FF"/>
    <w:rsid w:val="00671494"/>
    <w:rsid w:val="0068098F"/>
    <w:rsid w:val="006952EB"/>
    <w:rsid w:val="0070244F"/>
    <w:rsid w:val="00765B2F"/>
    <w:rsid w:val="0076787E"/>
    <w:rsid w:val="00853389"/>
    <w:rsid w:val="00860BE1"/>
    <w:rsid w:val="00875DA4"/>
    <w:rsid w:val="008D57B1"/>
    <w:rsid w:val="00917EAE"/>
    <w:rsid w:val="00A11A29"/>
    <w:rsid w:val="00A80A15"/>
    <w:rsid w:val="00AE6673"/>
    <w:rsid w:val="00B054A4"/>
    <w:rsid w:val="00B109B2"/>
    <w:rsid w:val="00BA5045"/>
    <w:rsid w:val="00BC08FC"/>
    <w:rsid w:val="00C048FB"/>
    <w:rsid w:val="00C2505B"/>
    <w:rsid w:val="00C464FA"/>
    <w:rsid w:val="00D11F1F"/>
    <w:rsid w:val="00D50184"/>
    <w:rsid w:val="00DC4535"/>
    <w:rsid w:val="00E365B1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454E6D73-0058-4025-8E62-532478A5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4FA"/>
    <w:rPr>
      <w:szCs w:val="18"/>
    </w:rPr>
  </w:style>
  <w:style w:type="paragraph" w:styleId="berschrift1">
    <w:name w:val="heading 1"/>
    <w:basedOn w:val="Standard"/>
    <w:next w:val="Standard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berschrift2">
    <w:name w:val="heading 2"/>
    <w:basedOn w:val="Standard"/>
    <w:next w:val="Standard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berschrift3">
    <w:name w:val="heading 3"/>
    <w:basedOn w:val="Standard"/>
    <w:next w:val="Standard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Gitternetztabelle1hellAkzent1">
    <w:name w:val="Grid Table 1 Light Accent 1"/>
    <w:aliases w:val="Employee status"/>
    <w:basedOn w:val="NormaleTabelle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uzeile">
    <w:name w:val="footer"/>
    <w:basedOn w:val="Standard"/>
    <w:link w:val="FuzeileZch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uzeileZchn">
    <w:name w:val="Fußzeile Zchn"/>
    <w:basedOn w:val="Absatz-Standardschriftart"/>
    <w:link w:val="Fuzeile"/>
    <w:uiPriority w:val="99"/>
    <w:rsid w:val="00860BE1"/>
    <w:rPr>
      <w:color w:val="865640" w:themeColor="accent3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Pr>
      <w:b/>
      <w:b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uiPriority w:val="2"/>
    <w:qFormat/>
    <w:pPr>
      <w:jc w:val="center"/>
    </w:pPr>
    <w:rPr>
      <w:noProof/>
    </w:rPr>
  </w:style>
  <w:style w:type="table" w:styleId="Gitternetztabelle1hell">
    <w:name w:val="Grid Table 1 Light"/>
    <w:basedOn w:val="NormaleTabelle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2">
    <w:name w:val="Plain Table 2"/>
    <w:basedOn w:val="NormaleTabelle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ntabelle1hellAkzent6">
    <w:name w:val="List Table 1 Light Accent 6"/>
    <w:basedOn w:val="NormaleTabelle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6farbig">
    <w:name w:val="List Table 6 Colorful"/>
    <w:basedOn w:val="NormaleTabelle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2Akzent1">
    <w:name w:val="List Table 2 Accent 1"/>
    <w:basedOn w:val="NormaleTabelle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2Akzent3">
    <w:name w:val="List Table 2 Accent 3"/>
    <w:basedOn w:val="NormaleTabelle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875DA4"/>
    <w:pPr>
      <w:spacing w:before="0" w:after="0"/>
    </w:pPr>
  </w:style>
  <w:style w:type="paragraph" w:customStyle="1" w:styleId="Firmenname">
    <w:name w:val="Firmenname"/>
    <w:basedOn w:val="Standard"/>
    <w:next w:val="Standard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875DA4"/>
    <w:rPr>
      <w:color w:val="000000" w:themeColor="text1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02D15"/>
  </w:style>
  <w:style w:type="paragraph" w:styleId="Blocktext">
    <w:name w:val="Block Text"/>
    <w:basedOn w:val="Standard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02D1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02D15"/>
    <w:rPr>
      <w:color w:val="000000" w:themeColor="text1"/>
      <w:szCs w:val="1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02D1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02D15"/>
    <w:rPr>
      <w:color w:val="000000" w:themeColor="text1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02D15"/>
    <w:rPr>
      <w:color w:val="000000" w:themeColor="text1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02D15"/>
    <w:pPr>
      <w:spacing w:after="1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02D15"/>
    <w:rPr>
      <w:color w:val="000000" w:themeColor="text1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02D15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02D15"/>
    <w:rPr>
      <w:color w:val="000000" w:themeColor="text1"/>
      <w:szCs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02D15"/>
    <w:pPr>
      <w:spacing w:after="1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02D15"/>
    <w:rPr>
      <w:color w:val="000000" w:themeColor="text1"/>
      <w:szCs w:val="18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02D15"/>
    <w:rPr>
      <w:color w:val="000000" w:themeColor="text1"/>
      <w:szCs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02D15"/>
    <w:rPr>
      <w:color w:val="000000" w:themeColor="text1"/>
      <w:sz w:val="16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02D15"/>
    <w:rPr>
      <w:color w:val="000000" w:themeColor="text1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02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D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02D15"/>
  </w:style>
  <w:style w:type="character" w:customStyle="1" w:styleId="DatumZchn">
    <w:name w:val="Datum Zchn"/>
    <w:basedOn w:val="Absatz-Standardschriftart"/>
    <w:link w:val="Datum"/>
    <w:uiPriority w:val="99"/>
    <w:semiHidden/>
    <w:rsid w:val="00602D15"/>
    <w:rPr>
      <w:color w:val="000000" w:themeColor="text1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02D15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02D15"/>
    <w:rPr>
      <w:color w:val="000000" w:themeColor="text1"/>
      <w:szCs w:val="18"/>
    </w:rPr>
  </w:style>
  <w:style w:type="character" w:styleId="Hervorhebung">
    <w:name w:val="Emphasis"/>
    <w:basedOn w:val="Absatz-Standardschriftart"/>
    <w:uiPriority w:val="20"/>
    <w:semiHidden/>
    <w:unhideWhenUsed/>
    <w:rsid w:val="00602D15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02D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2D15"/>
    <w:rPr>
      <w:color w:val="000000" w:themeColor="text1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02D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2D15"/>
    <w:rPr>
      <w:color w:val="000000" w:themeColor="text1"/>
      <w:sz w:val="20"/>
      <w:szCs w:val="20"/>
    </w:rPr>
  </w:style>
  <w:style w:type="table" w:styleId="Gitternetztabelle1hell-Akzent2">
    <w:name w:val="Grid Table 1 Light Accent 2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602D15"/>
  </w:style>
  <w:style w:type="paragraph" w:styleId="HTMLAdresse">
    <w:name w:val="HTML Address"/>
    <w:basedOn w:val="Standard"/>
    <w:link w:val="HTMLAdresseZch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Zitat">
    <w:name w:val="HTML Cite"/>
    <w:basedOn w:val="Absatz-Standardschriftar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02D15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02D15"/>
  </w:style>
  <w:style w:type="paragraph" w:styleId="Liste">
    <w:name w:val="List"/>
    <w:basedOn w:val="Standard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02D15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02D15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2Akzent4">
    <w:name w:val="List Table 2 Accent 4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3">
    <w:name w:val="List Table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1">
    <w:name w:val="List Table 6 Colorful Accent 1"/>
    <w:basedOn w:val="NormaleTabelle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StandardWeb">
    <w:name w:val="Normal (Web)"/>
    <w:basedOn w:val="Standard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02D1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02D15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02D15"/>
    <w:rPr>
      <w:color w:val="000000" w:themeColor="text1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02D15"/>
  </w:style>
  <w:style w:type="table" w:styleId="EinfacheTabelle1">
    <w:name w:val="Plain Table 1"/>
    <w:basedOn w:val="NormaleTabelle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02D15"/>
  </w:style>
  <w:style w:type="character" w:customStyle="1" w:styleId="AnredeZchn">
    <w:name w:val="Anrede Zchn"/>
    <w:basedOn w:val="Absatz-Standardschriftart"/>
    <w:link w:val="Anrede"/>
    <w:uiPriority w:val="99"/>
    <w:semiHidden/>
    <w:rsid w:val="00602D15"/>
    <w:rPr>
      <w:color w:val="000000" w:themeColor="text1"/>
      <w:szCs w:val="18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02D15"/>
    <w:rPr>
      <w:color w:val="000000" w:themeColor="text1"/>
      <w:szCs w:val="18"/>
    </w:rPr>
  </w:style>
  <w:style w:type="character" w:styleId="Fett">
    <w:name w:val="Strong"/>
    <w:basedOn w:val="Absatz-Standardschriftart"/>
    <w:uiPriority w:val="22"/>
    <w:semiHidden/>
    <w:unhideWhenUsed/>
    <w:qFormat/>
    <w:rsid w:val="00602D15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02D15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02D15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02D15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02D15"/>
    <w:pPr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02D15"/>
    <w:pPr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02D15"/>
    <w:pPr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02D15"/>
    <w:pPr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02D15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02D15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02D15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02D15"/>
    <w:pPr>
      <w:ind w:left="1760"/>
    </w:pPr>
  </w:style>
  <w:style w:type="table" w:customStyle="1" w:styleId="Bericht">
    <w:name w:val="Bericht"/>
    <w:basedOn w:val="NormaleTabelle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\AppData\Roaming\Microsoft\Templates\Statusbericht%20f&#252;r%20Mitarbei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F00D-4275-4E34-B9F2-52693E69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Statusbericht für Mitarbeiter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Schnider</dc:creator>
  <cp:lastModifiedBy>Peter Schnider</cp:lastModifiedBy>
  <cp:revision>2</cp:revision>
  <cp:lastPrinted>2019-07-16T06:50:00Z</cp:lastPrinted>
  <dcterms:created xsi:type="dcterms:W3CDTF">2019-09-04T09:03:00Z</dcterms:created>
  <dcterms:modified xsi:type="dcterms:W3CDTF">2019-09-04T09:03:00Z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